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9B" w:rsidRDefault="00AB54D5">
      <w:pPr>
        <w:pStyle w:val="Standard"/>
        <w:rPr>
          <w:rFonts w:hint="eastAsia"/>
          <w:b/>
        </w:rPr>
      </w:pPr>
      <w:bookmarkStart w:id="0" w:name="_GoBack"/>
      <w:bookmarkEnd w:id="0"/>
      <w:r>
        <w:rPr>
          <w:b/>
        </w:rPr>
        <w:t>Seznam věcí pro prvňáčky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1. desky na skládací abecedu </w:t>
      </w:r>
      <w:r>
        <w:br/>
      </w:r>
      <w:r>
        <w:br/>
      </w:r>
      <w:r>
        <w:t>2. desky na číslice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>3. obaly na sešity a učebnice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4. 10 a 10 barevných kostiček lega (2 barvy) nebo uzávěry od plastových </w:t>
      </w:r>
      <w:r>
        <w:t>lahví ve dvou barvách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5. cvičební úbor – tenisky (botasky) s pevnou bílou podrážkou, tričko, </w:t>
      </w:r>
      <w:proofErr w:type="gramStart"/>
      <w:r>
        <w:t>šortky - vše</w:t>
      </w:r>
      <w:proofErr w:type="gramEnd"/>
      <w:r>
        <w:t xml:space="preserve"> v prodyšném sáčku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6. </w:t>
      </w:r>
      <w:proofErr w:type="gramStart"/>
      <w:r>
        <w:t>přezůvky - bačkory</w:t>
      </w:r>
      <w:proofErr w:type="gramEnd"/>
      <w:r>
        <w:t xml:space="preserve"> (ne pantofle)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7. potřeby pro výtvarnou výchovu </w:t>
      </w:r>
    </w:p>
    <w:p w:rsidR="00446C9B" w:rsidRDefault="00AB54D5">
      <w:pPr>
        <w:pStyle w:val="Standard"/>
        <w:rPr>
          <w:rFonts w:hint="eastAsia"/>
        </w:rPr>
      </w:pPr>
      <w:r>
        <w:t xml:space="preserve">(doporučuji značku KOH-I-NOOR): </w:t>
      </w:r>
    </w:p>
    <w:p w:rsidR="00446C9B" w:rsidRDefault="00AB54D5">
      <w:pPr>
        <w:pStyle w:val="Standard"/>
        <w:rPr>
          <w:rFonts w:hint="eastAsia"/>
        </w:rPr>
      </w:pPr>
      <w:r>
        <w:t>vodové barvy, tempery (zák</w:t>
      </w:r>
      <w:r>
        <w:t xml:space="preserve">ladní barvy), paleta, plochý (velký) a kulatý štětec, kelímek, hadřík na štětce, nelepící barevné papíry, černý středně silný fix, voskovky, velké tuhé lepidlo </w:t>
      </w:r>
      <w:proofErr w:type="spellStart"/>
      <w:r>
        <w:t>Kores</w:t>
      </w:r>
      <w:proofErr w:type="spellEnd"/>
      <w:r>
        <w:t xml:space="preserve">, modelína, podložka pro modelování, igelit na lavici, zástěra (tričko na ušpinění). </w:t>
      </w:r>
    </w:p>
    <w:p w:rsidR="00446C9B" w:rsidRDefault="00AB54D5">
      <w:pPr>
        <w:pStyle w:val="Standard"/>
        <w:rPr>
          <w:rFonts w:hint="eastAsia"/>
        </w:rPr>
      </w:pPr>
      <w:r>
        <w:t>Vše b</w:t>
      </w:r>
      <w:r>
        <w:t>ude uloženo ve vysouvacím šuplíku ve třídě.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8. penál (guma, trojhranné pastelky - 12 </w:t>
      </w:r>
      <w:proofErr w:type="gramStart"/>
      <w:r>
        <w:t xml:space="preserve">barev - </w:t>
      </w:r>
      <w:proofErr w:type="spellStart"/>
      <w:r>
        <w:t>Maped</w:t>
      </w:r>
      <w:proofErr w:type="spellEnd"/>
      <w:proofErr w:type="gramEnd"/>
      <w:r>
        <w:t xml:space="preserve"> nebo </w:t>
      </w:r>
      <w:proofErr w:type="spellStart"/>
      <w:r>
        <w:t>Trilino</w:t>
      </w:r>
      <w:proofErr w:type="spellEnd"/>
      <w:r>
        <w:t xml:space="preserve">, nůžky s ostrou špičkou; ořezávátko, 2 trojhranné tužky (měkké), krátké pravítko, tuhé lepidlo </w:t>
      </w:r>
      <w:proofErr w:type="spellStart"/>
      <w:r>
        <w:t>Kores</w:t>
      </w:r>
      <w:proofErr w:type="spellEnd"/>
      <w:r>
        <w:t>)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9. desky na </w:t>
      </w:r>
      <w:proofErr w:type="gramStart"/>
      <w:r>
        <w:t>sešity - papírové</w:t>
      </w:r>
      <w:proofErr w:type="gramEnd"/>
      <w:r>
        <w:t xml:space="preserve"> nebo lehčí</w:t>
      </w:r>
      <w:r>
        <w:t xml:space="preserve"> plastové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446C9B">
      <w:pPr>
        <w:pStyle w:val="Standard"/>
        <w:rPr>
          <w:rFonts w:hint="eastAsia"/>
        </w:rPr>
      </w:pPr>
    </w:p>
    <w:p w:rsidR="00446C9B" w:rsidRDefault="00446C9B">
      <w:pPr>
        <w:pStyle w:val="Standard"/>
        <w:rPr>
          <w:rFonts w:hint="eastAsia"/>
        </w:rPr>
      </w:pPr>
    </w:p>
    <w:p w:rsidR="00446C9B" w:rsidRDefault="00446C9B">
      <w:pPr>
        <w:pStyle w:val="Standard"/>
        <w:rPr>
          <w:rFonts w:hint="eastAsia"/>
        </w:rPr>
      </w:pP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  <w:b/>
        </w:rPr>
      </w:pPr>
      <w:r>
        <w:rPr>
          <w:b/>
        </w:rPr>
        <w:t>Seznam věcí pro prvňáčky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1. desky na skládací abecedu </w:t>
      </w:r>
      <w:r>
        <w:br/>
      </w:r>
      <w:r>
        <w:br/>
      </w:r>
      <w:r>
        <w:t>2. desky na číslice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>3. obaly na sešity a učebnice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>4. 10 a 10 barevných kostiček lega (2 barvy) nebo uzávěry od plastových lahví ve dvou barvách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5. cvičební úbor – tenisky (botasky) </w:t>
      </w:r>
      <w:r>
        <w:t xml:space="preserve">s pevnou bílou podrážkou, tričko, </w:t>
      </w:r>
      <w:proofErr w:type="gramStart"/>
      <w:r>
        <w:t>šortky - vše</w:t>
      </w:r>
      <w:proofErr w:type="gramEnd"/>
      <w:r>
        <w:t xml:space="preserve"> v prodyšném sáčku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6. </w:t>
      </w:r>
      <w:proofErr w:type="gramStart"/>
      <w:r>
        <w:t>přezůvky - bačkory</w:t>
      </w:r>
      <w:proofErr w:type="gramEnd"/>
      <w:r>
        <w:t xml:space="preserve"> (ne pantofle)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7. potřeby pro výtvarnou výchovu </w:t>
      </w:r>
    </w:p>
    <w:p w:rsidR="00446C9B" w:rsidRDefault="00AB54D5">
      <w:pPr>
        <w:pStyle w:val="Standard"/>
        <w:rPr>
          <w:rFonts w:hint="eastAsia"/>
        </w:rPr>
      </w:pPr>
      <w:r>
        <w:t xml:space="preserve">(doporučuji značku KOH-I-NOOR): </w:t>
      </w:r>
    </w:p>
    <w:p w:rsidR="00446C9B" w:rsidRDefault="00AB54D5">
      <w:pPr>
        <w:pStyle w:val="Standard"/>
        <w:rPr>
          <w:rFonts w:hint="eastAsia"/>
        </w:rPr>
      </w:pPr>
      <w:r>
        <w:t>vodové barvy, tempery (základní barvy), paleta, plochý (velký) a kulatý štětec, kelíme</w:t>
      </w:r>
      <w:r>
        <w:t xml:space="preserve">k, hadřík na štětce, nelepící barevné papíry, černý středně silný fix, voskovky, velké tuhé lepidlo </w:t>
      </w:r>
      <w:proofErr w:type="spellStart"/>
      <w:r>
        <w:t>Kores</w:t>
      </w:r>
      <w:proofErr w:type="spellEnd"/>
      <w:r>
        <w:t xml:space="preserve">, modelína, podložka pro modelování, igelit na lavici, zástěra (tričko na ušpinění). </w:t>
      </w:r>
    </w:p>
    <w:p w:rsidR="00446C9B" w:rsidRDefault="00AB54D5">
      <w:pPr>
        <w:pStyle w:val="Standard"/>
        <w:rPr>
          <w:rFonts w:hint="eastAsia"/>
        </w:rPr>
      </w:pPr>
      <w:r>
        <w:t>Vše bude uloženo ve vysouvacím šuplíku ve třídě.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>8. penál (guma,</w:t>
      </w:r>
      <w:r>
        <w:t xml:space="preserve"> trojhranné pastelky - 12 </w:t>
      </w:r>
      <w:proofErr w:type="gramStart"/>
      <w:r>
        <w:t xml:space="preserve">barev - </w:t>
      </w:r>
      <w:proofErr w:type="spellStart"/>
      <w:r>
        <w:t>Maped</w:t>
      </w:r>
      <w:proofErr w:type="spellEnd"/>
      <w:proofErr w:type="gramEnd"/>
      <w:r>
        <w:t xml:space="preserve"> nebo </w:t>
      </w:r>
      <w:proofErr w:type="spellStart"/>
      <w:r>
        <w:t>Trilino</w:t>
      </w:r>
      <w:proofErr w:type="spellEnd"/>
      <w:r>
        <w:t xml:space="preserve">, nůžky s ostrou špičkou; ořezávátko, 2 trojhranné tužky (měkké), krátké pravítko, tuhé lepidlo </w:t>
      </w:r>
      <w:proofErr w:type="spellStart"/>
      <w:r>
        <w:t>Kores</w:t>
      </w:r>
      <w:proofErr w:type="spellEnd"/>
      <w:r>
        <w:t>)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AB54D5">
      <w:pPr>
        <w:pStyle w:val="Standard"/>
        <w:rPr>
          <w:rFonts w:hint="eastAsia"/>
        </w:rPr>
      </w:pPr>
      <w:r>
        <w:t xml:space="preserve">9. desky na </w:t>
      </w:r>
      <w:proofErr w:type="gramStart"/>
      <w:r>
        <w:t>sešity - papírové</w:t>
      </w:r>
      <w:proofErr w:type="gramEnd"/>
      <w:r>
        <w:t xml:space="preserve"> nebo lehčí plastové</w:t>
      </w:r>
    </w:p>
    <w:p w:rsidR="00446C9B" w:rsidRDefault="00446C9B">
      <w:pPr>
        <w:pStyle w:val="Standard"/>
        <w:rPr>
          <w:rFonts w:hint="eastAsia"/>
        </w:rPr>
      </w:pPr>
    </w:p>
    <w:p w:rsidR="00446C9B" w:rsidRDefault="00446C9B">
      <w:pPr>
        <w:pStyle w:val="Standard"/>
        <w:rPr>
          <w:rFonts w:hint="eastAsia"/>
          <w:b/>
          <w:bCs/>
        </w:rPr>
      </w:pPr>
    </w:p>
    <w:p w:rsidR="00446C9B" w:rsidRDefault="00446C9B">
      <w:pPr>
        <w:pStyle w:val="Standard"/>
        <w:rPr>
          <w:rFonts w:hint="eastAsia"/>
        </w:rPr>
      </w:pPr>
    </w:p>
    <w:p w:rsidR="00446C9B" w:rsidRDefault="00446C9B">
      <w:pPr>
        <w:pStyle w:val="Standard"/>
        <w:rPr>
          <w:rFonts w:hint="eastAsia"/>
        </w:rPr>
      </w:pPr>
    </w:p>
    <w:p w:rsidR="00446C9B" w:rsidRDefault="00446C9B">
      <w:pPr>
        <w:pStyle w:val="Standard"/>
        <w:rPr>
          <w:rFonts w:hint="eastAsia"/>
        </w:rPr>
      </w:pPr>
    </w:p>
    <w:sectPr w:rsidR="00446C9B">
      <w:pgSz w:w="16838" w:h="11906" w:orient="landscape"/>
      <w:pgMar w:top="1134" w:right="1134" w:bottom="1134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D5" w:rsidRDefault="00AB54D5">
      <w:pPr>
        <w:rPr>
          <w:rFonts w:hint="eastAsia"/>
        </w:rPr>
      </w:pPr>
      <w:r>
        <w:separator/>
      </w:r>
    </w:p>
  </w:endnote>
  <w:endnote w:type="continuationSeparator" w:id="0">
    <w:p w:rsidR="00AB54D5" w:rsidRDefault="00AB54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D5" w:rsidRDefault="00AB54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54D5" w:rsidRDefault="00AB54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6C9B"/>
    <w:rsid w:val="00446C9B"/>
    <w:rsid w:val="00AB54D5"/>
    <w:rsid w:val="00F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9FC0-EDDE-4354-ACFB-B32BEE9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Zdenka Chaloupecká</cp:lastModifiedBy>
  <cp:revision>2</cp:revision>
  <cp:lastPrinted>2023-06-19T10:19:00Z</cp:lastPrinted>
  <dcterms:created xsi:type="dcterms:W3CDTF">2023-06-19T10:31:00Z</dcterms:created>
  <dcterms:modified xsi:type="dcterms:W3CDTF">2023-06-19T10:31:00Z</dcterms:modified>
</cp:coreProperties>
</file>